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B9C8" w14:textId="0D02E76D" w:rsidR="00E34FF4" w:rsidRDefault="00C2674B" w:rsidP="00DC328B">
      <w:r w:rsidRPr="008E03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811007" wp14:editId="5350AD2A">
            <wp:simplePos x="0" y="0"/>
            <wp:positionH relativeFrom="column">
              <wp:posOffset>4300855</wp:posOffset>
            </wp:positionH>
            <wp:positionV relativeFrom="paragraph">
              <wp:posOffset>118258</wp:posOffset>
            </wp:positionV>
            <wp:extent cx="829310" cy="829310"/>
            <wp:effectExtent l="0" t="0" r="8890" b="8890"/>
            <wp:wrapNone/>
            <wp:docPr id="6" name="Picture 6" descr="\\curriculum.belmont\Users\Admin\SMacKenzie-Ford\Desktop\Class Do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urriculum.belmont\Users\Admin\SMacKenzie-Ford\Desktop\Class Doj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3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100F2E" wp14:editId="58233944">
            <wp:simplePos x="0" y="0"/>
            <wp:positionH relativeFrom="column">
              <wp:posOffset>1068705</wp:posOffset>
            </wp:positionH>
            <wp:positionV relativeFrom="paragraph">
              <wp:posOffset>118745</wp:posOffset>
            </wp:positionV>
            <wp:extent cx="796925" cy="796925"/>
            <wp:effectExtent l="0" t="0" r="3175" b="3175"/>
            <wp:wrapNone/>
            <wp:docPr id="5" name="Picture 5" descr="\\curriculum.belmont\Users\Admin\SMacKenzie-Ford\Desktop\Class Do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urriculum.belmont\Users\Admin\SMacKenzie-Ford\Desktop\Class Dojo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626FD90A" w14:textId="77777777" w:rsidR="001247F7" w:rsidRDefault="001247F7" w:rsidP="00DC328B"/>
    <w:p w14:paraId="77E634FD" w14:textId="77777777" w:rsidR="00E34FF4" w:rsidRPr="00C2674B" w:rsidRDefault="008E03DB" w:rsidP="00C2674B">
      <w:pPr>
        <w:jc w:val="center"/>
      </w:pPr>
      <w:r w:rsidRPr="008E03DB">
        <w:rPr>
          <w:b/>
          <w:sz w:val="60"/>
          <w:szCs w:val="60"/>
        </w:rPr>
        <w:t>ClassDojo</w:t>
      </w:r>
    </w:p>
    <w:p w14:paraId="558BBE60" w14:textId="77777777" w:rsidR="00E34FF4" w:rsidRPr="00E34FF4" w:rsidRDefault="00E34FF4" w:rsidP="00E34FF4"/>
    <w:p w14:paraId="6D135B70" w14:textId="77777777" w:rsidR="004A7B7C" w:rsidRDefault="004A7B7C" w:rsidP="00E34FF4">
      <w:pPr>
        <w:rPr>
          <w:sz w:val="22"/>
        </w:rPr>
      </w:pPr>
    </w:p>
    <w:p w14:paraId="1AA7CD7A" w14:textId="77777777" w:rsidR="00E34FF4" w:rsidRPr="00544595" w:rsidRDefault="00544595" w:rsidP="00E34FF4">
      <w:pPr>
        <w:rPr>
          <w:sz w:val="22"/>
        </w:rPr>
      </w:pPr>
      <w:r w:rsidRPr="00544595">
        <w:rPr>
          <w:sz w:val="22"/>
        </w:rPr>
        <w:t>Dear Parent / Carer,</w:t>
      </w:r>
    </w:p>
    <w:p w14:paraId="3282897A" w14:textId="77777777" w:rsidR="00544595" w:rsidRPr="00544595" w:rsidRDefault="00544595" w:rsidP="00E34FF4">
      <w:pPr>
        <w:rPr>
          <w:sz w:val="22"/>
        </w:rPr>
      </w:pPr>
    </w:p>
    <w:p w14:paraId="54E0E416" w14:textId="06B9ACAC" w:rsidR="00544595" w:rsidRPr="00544595" w:rsidRDefault="00544595" w:rsidP="00544595">
      <w:pPr>
        <w:suppressAutoHyphens/>
        <w:autoSpaceDN w:val="0"/>
        <w:textAlignment w:val="baseline"/>
        <w:rPr>
          <w:sz w:val="22"/>
        </w:rPr>
      </w:pPr>
      <w:r w:rsidRPr="00544595">
        <w:rPr>
          <w:sz w:val="22"/>
        </w:rPr>
        <w:t xml:space="preserve">As a school we </w:t>
      </w:r>
      <w:r w:rsidR="00531146">
        <w:rPr>
          <w:sz w:val="22"/>
        </w:rPr>
        <w:t>communicate with you via the Class Dojo system.</w:t>
      </w:r>
      <w:r w:rsidRPr="00544595">
        <w:rPr>
          <w:sz w:val="22"/>
        </w:rPr>
        <w:t xml:space="preserve"> </w:t>
      </w:r>
      <w:r w:rsidR="00531146">
        <w:rPr>
          <w:sz w:val="22"/>
        </w:rPr>
        <w:t>If you</w:t>
      </w:r>
      <w:r w:rsidR="004A7B7C">
        <w:rPr>
          <w:sz w:val="22"/>
        </w:rPr>
        <w:t xml:space="preserve"> have not yet signed up</w:t>
      </w:r>
      <w:r w:rsidR="00531146">
        <w:rPr>
          <w:sz w:val="22"/>
        </w:rPr>
        <w:t xml:space="preserve">, </w:t>
      </w:r>
      <w:r w:rsidRPr="00544595">
        <w:rPr>
          <w:sz w:val="22"/>
        </w:rPr>
        <w:t xml:space="preserve">please link with your child’s class tutor or </w:t>
      </w:r>
      <w:r w:rsidR="00531146">
        <w:rPr>
          <w:sz w:val="22"/>
        </w:rPr>
        <w:t>learning partner</w:t>
      </w:r>
      <w:r w:rsidRPr="00544595">
        <w:rPr>
          <w:sz w:val="22"/>
        </w:rPr>
        <w:t xml:space="preserve"> to discuss how you can do so. </w:t>
      </w:r>
    </w:p>
    <w:p w14:paraId="529B06DE" w14:textId="77777777" w:rsidR="00544595" w:rsidRPr="00544595" w:rsidRDefault="00544595" w:rsidP="00544595">
      <w:pPr>
        <w:suppressAutoHyphens/>
        <w:autoSpaceDN w:val="0"/>
        <w:textAlignment w:val="baseline"/>
        <w:rPr>
          <w:sz w:val="22"/>
        </w:rPr>
      </w:pPr>
    </w:p>
    <w:p w14:paraId="20635B8D" w14:textId="77777777" w:rsidR="001247F7" w:rsidRDefault="00544595" w:rsidP="00544595">
      <w:pPr>
        <w:suppressAutoHyphens/>
        <w:autoSpaceDN w:val="0"/>
        <w:textAlignment w:val="baseline"/>
        <w:rPr>
          <w:sz w:val="22"/>
        </w:rPr>
      </w:pPr>
      <w:r w:rsidRPr="00544595">
        <w:rPr>
          <w:sz w:val="22"/>
        </w:rPr>
        <w:t xml:space="preserve">For those of you who may not know Class Dojo, it is </w:t>
      </w:r>
      <w:r w:rsidR="00427BAD">
        <w:rPr>
          <w:sz w:val="22"/>
        </w:rPr>
        <w:t>a</w:t>
      </w:r>
      <w:r w:rsidRPr="00544595">
        <w:rPr>
          <w:sz w:val="22"/>
        </w:rPr>
        <w:t xml:space="preserve"> messaging system that allows us to</w:t>
      </w:r>
      <w:r w:rsidR="001247F7">
        <w:rPr>
          <w:sz w:val="22"/>
        </w:rPr>
        <w:t xml:space="preserve"> communicate with one another. </w:t>
      </w:r>
      <w:r w:rsidRPr="00544595">
        <w:rPr>
          <w:sz w:val="22"/>
        </w:rPr>
        <w:t xml:space="preserve">Using this system we can </w:t>
      </w:r>
      <w:r w:rsidR="001247F7">
        <w:rPr>
          <w:sz w:val="22"/>
        </w:rPr>
        <w:t xml:space="preserve">post messages, </w:t>
      </w:r>
      <w:r w:rsidRPr="00544595">
        <w:rPr>
          <w:sz w:val="22"/>
        </w:rPr>
        <w:t>share photos</w:t>
      </w:r>
      <w:r w:rsidR="001247F7">
        <w:rPr>
          <w:sz w:val="22"/>
        </w:rPr>
        <w:t xml:space="preserve"> and school announcements </w:t>
      </w:r>
      <w:r w:rsidRPr="00544595">
        <w:rPr>
          <w:sz w:val="22"/>
        </w:rPr>
        <w:t xml:space="preserve">so you </w:t>
      </w:r>
      <w:r w:rsidR="001247F7">
        <w:rPr>
          <w:sz w:val="22"/>
        </w:rPr>
        <w:t xml:space="preserve">can </w:t>
      </w:r>
      <w:r w:rsidRPr="00544595">
        <w:rPr>
          <w:sz w:val="22"/>
        </w:rPr>
        <w:t>get a</w:t>
      </w:r>
      <w:r w:rsidR="00C83532">
        <w:rPr>
          <w:sz w:val="22"/>
        </w:rPr>
        <w:t>n</w:t>
      </w:r>
      <w:r w:rsidRPr="00544595">
        <w:rPr>
          <w:sz w:val="22"/>
        </w:rPr>
        <w:t xml:space="preserve"> </w:t>
      </w:r>
      <w:r w:rsidR="001247F7">
        <w:rPr>
          <w:sz w:val="22"/>
        </w:rPr>
        <w:t>instant update on key events.</w:t>
      </w:r>
    </w:p>
    <w:p w14:paraId="1EBBEF17" w14:textId="77777777" w:rsidR="001247F7" w:rsidRDefault="001247F7" w:rsidP="00544595">
      <w:pPr>
        <w:suppressAutoHyphens/>
        <w:autoSpaceDN w:val="0"/>
        <w:textAlignment w:val="baseline"/>
        <w:rPr>
          <w:sz w:val="22"/>
        </w:rPr>
      </w:pPr>
    </w:p>
    <w:p w14:paraId="2AD0080B" w14:textId="77777777" w:rsidR="001247F7" w:rsidRDefault="001247F7" w:rsidP="00544595">
      <w:pPr>
        <w:suppressAutoHyphens/>
        <w:autoSpaceDN w:val="0"/>
        <w:textAlignment w:val="baseline"/>
        <w:rPr>
          <w:sz w:val="22"/>
          <w:u w:val="single"/>
        </w:rPr>
      </w:pPr>
      <w:r w:rsidRPr="001247F7">
        <w:rPr>
          <w:sz w:val="22"/>
          <w:u w:val="single"/>
        </w:rPr>
        <w:t>Usage Policy</w:t>
      </w:r>
    </w:p>
    <w:p w14:paraId="09D15ACD" w14:textId="77777777" w:rsidR="001247F7" w:rsidRPr="00544595" w:rsidRDefault="001247F7" w:rsidP="00544595">
      <w:pPr>
        <w:suppressAutoHyphens/>
        <w:autoSpaceDN w:val="0"/>
        <w:textAlignment w:val="baseline"/>
        <w:rPr>
          <w:sz w:val="22"/>
        </w:rPr>
      </w:pPr>
      <w:r>
        <w:rPr>
          <w:sz w:val="22"/>
        </w:rPr>
        <w:t>As a school we have an agreed policy on usage:</w:t>
      </w:r>
    </w:p>
    <w:p w14:paraId="3F9524EB" w14:textId="77777777" w:rsidR="00544595" w:rsidRPr="00544595" w:rsidRDefault="00544595" w:rsidP="00544595">
      <w:pPr>
        <w:numPr>
          <w:ilvl w:val="0"/>
          <w:numId w:val="4"/>
        </w:numPr>
        <w:suppressAutoHyphens/>
        <w:autoSpaceDN w:val="0"/>
        <w:textAlignment w:val="baseline"/>
        <w:rPr>
          <w:sz w:val="22"/>
        </w:rPr>
      </w:pPr>
      <w:r w:rsidRPr="00544595">
        <w:rPr>
          <w:sz w:val="22"/>
        </w:rPr>
        <w:t xml:space="preserve">Primary department will provide </w:t>
      </w:r>
      <w:r w:rsidR="001247F7">
        <w:rPr>
          <w:sz w:val="22"/>
        </w:rPr>
        <w:t>a</w:t>
      </w:r>
      <w:r w:rsidRPr="00544595">
        <w:rPr>
          <w:sz w:val="22"/>
        </w:rPr>
        <w:t xml:space="preserve"> daily round-up of the day for the children, plus any additional reminders that may need to be sent out.</w:t>
      </w:r>
    </w:p>
    <w:p w14:paraId="57B618EC" w14:textId="77777777" w:rsidR="00544595" w:rsidRPr="00544595" w:rsidRDefault="00544595" w:rsidP="00544595">
      <w:pPr>
        <w:numPr>
          <w:ilvl w:val="0"/>
          <w:numId w:val="4"/>
        </w:numPr>
        <w:suppressAutoHyphens/>
        <w:autoSpaceDN w:val="0"/>
        <w:textAlignment w:val="baseline"/>
        <w:rPr>
          <w:sz w:val="22"/>
        </w:rPr>
      </w:pPr>
      <w:r w:rsidRPr="00544595">
        <w:rPr>
          <w:sz w:val="22"/>
        </w:rPr>
        <w:t xml:space="preserve">Secondary department will send a weekly review of your child’s week and </w:t>
      </w:r>
      <w:r w:rsidR="001247F7">
        <w:rPr>
          <w:sz w:val="22"/>
        </w:rPr>
        <w:t xml:space="preserve">may be in touch </w:t>
      </w:r>
      <w:r w:rsidRPr="00544595">
        <w:rPr>
          <w:sz w:val="22"/>
        </w:rPr>
        <w:t xml:space="preserve">when </w:t>
      </w:r>
      <w:r w:rsidR="00C96667">
        <w:rPr>
          <w:sz w:val="22"/>
        </w:rPr>
        <w:t>a</w:t>
      </w:r>
      <w:r w:rsidR="001247F7">
        <w:rPr>
          <w:sz w:val="22"/>
        </w:rPr>
        <w:t xml:space="preserve"> s</w:t>
      </w:r>
      <w:r w:rsidR="003147F1">
        <w:rPr>
          <w:sz w:val="22"/>
        </w:rPr>
        <w:t>pecific activity</w:t>
      </w:r>
      <w:r w:rsidRPr="00544595">
        <w:rPr>
          <w:sz w:val="22"/>
        </w:rPr>
        <w:t xml:space="preserve"> or</w:t>
      </w:r>
      <w:r w:rsidR="00C96667">
        <w:rPr>
          <w:sz w:val="22"/>
        </w:rPr>
        <w:t xml:space="preserve"> a</w:t>
      </w:r>
      <w:r w:rsidRPr="00544595">
        <w:rPr>
          <w:sz w:val="22"/>
        </w:rPr>
        <w:t xml:space="preserve"> </w:t>
      </w:r>
      <w:r w:rsidR="001247F7">
        <w:rPr>
          <w:sz w:val="22"/>
        </w:rPr>
        <w:t xml:space="preserve">special </w:t>
      </w:r>
      <w:r w:rsidRPr="00544595">
        <w:rPr>
          <w:sz w:val="22"/>
        </w:rPr>
        <w:t xml:space="preserve">event </w:t>
      </w:r>
      <w:r w:rsidR="001247F7">
        <w:rPr>
          <w:sz w:val="22"/>
        </w:rPr>
        <w:t xml:space="preserve">has </w:t>
      </w:r>
      <w:r w:rsidRPr="00544595">
        <w:rPr>
          <w:sz w:val="22"/>
        </w:rPr>
        <w:t>taken place. You will also receive reminders for events and kit that may need to be brought into school.</w:t>
      </w:r>
    </w:p>
    <w:p w14:paraId="7FE6EF7F" w14:textId="77777777" w:rsidR="00544595" w:rsidRPr="00544595" w:rsidRDefault="00544595" w:rsidP="00544595">
      <w:pPr>
        <w:suppressAutoHyphens/>
        <w:autoSpaceDN w:val="0"/>
        <w:textAlignment w:val="baseline"/>
        <w:rPr>
          <w:sz w:val="22"/>
        </w:rPr>
      </w:pPr>
    </w:p>
    <w:p w14:paraId="597ECC34" w14:textId="77777777" w:rsidR="00544595" w:rsidRPr="00006890" w:rsidRDefault="00544595" w:rsidP="00544595">
      <w:pPr>
        <w:suppressAutoHyphens/>
        <w:autoSpaceDN w:val="0"/>
        <w:textAlignment w:val="baseline"/>
        <w:rPr>
          <w:sz w:val="22"/>
        </w:rPr>
      </w:pPr>
      <w:r w:rsidRPr="00006890">
        <w:rPr>
          <w:sz w:val="22"/>
        </w:rPr>
        <w:t>W</w:t>
      </w:r>
      <w:r w:rsidR="001247F7" w:rsidRPr="00006890">
        <w:rPr>
          <w:sz w:val="22"/>
        </w:rPr>
        <w:t xml:space="preserve">e understand that </w:t>
      </w:r>
      <w:r w:rsidR="003147F1" w:rsidRPr="00006890">
        <w:rPr>
          <w:sz w:val="22"/>
        </w:rPr>
        <w:t xml:space="preserve">for many parents </w:t>
      </w:r>
      <w:r w:rsidRPr="00006890">
        <w:rPr>
          <w:sz w:val="22"/>
        </w:rPr>
        <w:t xml:space="preserve">the only chance you will get to message is ‘out of school hours’ however there is no expectation for staff </w:t>
      </w:r>
      <w:r w:rsidR="001247F7" w:rsidRPr="00006890">
        <w:rPr>
          <w:sz w:val="22"/>
        </w:rPr>
        <w:t>to</w:t>
      </w:r>
      <w:r w:rsidRPr="00006890">
        <w:rPr>
          <w:sz w:val="22"/>
        </w:rPr>
        <w:t xml:space="preserve"> respond during ‘out of school hours’.  This is to promote a healthy work-</w:t>
      </w:r>
      <w:r w:rsidR="00427BAD" w:rsidRPr="00006890">
        <w:rPr>
          <w:sz w:val="22"/>
        </w:rPr>
        <w:t xml:space="preserve">life balance for staff. </w:t>
      </w:r>
      <w:r w:rsidR="00006890" w:rsidRPr="00006890">
        <w:rPr>
          <w:sz w:val="22"/>
        </w:rPr>
        <w:t xml:space="preserve">Staff will look at Class Dojo and respond </w:t>
      </w:r>
      <w:r w:rsidR="00006890">
        <w:rPr>
          <w:sz w:val="22"/>
        </w:rPr>
        <w:t>b</w:t>
      </w:r>
      <w:r w:rsidR="000B3530">
        <w:rPr>
          <w:sz w:val="22"/>
        </w:rPr>
        <w:t>e</w:t>
      </w:r>
      <w:r w:rsidR="00006890">
        <w:rPr>
          <w:sz w:val="22"/>
        </w:rPr>
        <w:t>tween the hours of</w:t>
      </w:r>
      <w:r w:rsidR="00006890" w:rsidRPr="00006890">
        <w:rPr>
          <w:sz w:val="22"/>
        </w:rPr>
        <w:t xml:space="preserve"> 8.30am-4.30pm.</w:t>
      </w:r>
      <w:r w:rsidR="00006890">
        <w:rPr>
          <w:sz w:val="22"/>
        </w:rPr>
        <w:t xml:space="preserve"> Please note that staff will telephone you if we need to talk to you urgently, for example</w:t>
      </w:r>
      <w:r w:rsidR="000B3530">
        <w:rPr>
          <w:sz w:val="22"/>
        </w:rPr>
        <w:t xml:space="preserve"> a first aid incident</w:t>
      </w:r>
      <w:r w:rsidR="00006890">
        <w:rPr>
          <w:sz w:val="22"/>
        </w:rPr>
        <w:t xml:space="preserve">. </w:t>
      </w:r>
    </w:p>
    <w:p w14:paraId="706CC479" w14:textId="77777777" w:rsidR="001247F7" w:rsidRDefault="001247F7" w:rsidP="00544595">
      <w:pPr>
        <w:suppressAutoHyphens/>
        <w:autoSpaceDN w:val="0"/>
        <w:textAlignment w:val="baseline"/>
        <w:rPr>
          <w:sz w:val="22"/>
        </w:rPr>
      </w:pPr>
    </w:p>
    <w:p w14:paraId="17BA5124" w14:textId="77777777" w:rsidR="001247F7" w:rsidRPr="001247F7" w:rsidRDefault="001247F7" w:rsidP="00544595">
      <w:pPr>
        <w:suppressAutoHyphens/>
        <w:autoSpaceDN w:val="0"/>
        <w:textAlignment w:val="baseline"/>
        <w:rPr>
          <w:sz w:val="22"/>
          <w:u w:val="single"/>
        </w:rPr>
      </w:pPr>
      <w:r w:rsidRPr="001247F7">
        <w:rPr>
          <w:sz w:val="22"/>
          <w:u w:val="single"/>
        </w:rPr>
        <w:t>Class Accounts</w:t>
      </w:r>
    </w:p>
    <w:p w14:paraId="61C79D3B" w14:textId="77777777" w:rsidR="001247F7" w:rsidRDefault="001247F7" w:rsidP="00544595">
      <w:pPr>
        <w:suppressAutoHyphens/>
        <w:autoSpaceDN w:val="0"/>
        <w:textAlignment w:val="baseline"/>
        <w:rPr>
          <w:sz w:val="22"/>
        </w:rPr>
      </w:pPr>
      <w:r>
        <w:rPr>
          <w:sz w:val="22"/>
        </w:rPr>
        <w:t>You may</w:t>
      </w:r>
      <w:r w:rsidR="00B07956">
        <w:rPr>
          <w:sz w:val="22"/>
        </w:rPr>
        <w:t xml:space="preserve"> have noticed recently that additional</w:t>
      </w:r>
      <w:r>
        <w:rPr>
          <w:sz w:val="22"/>
        </w:rPr>
        <w:t xml:space="preserve"> </w:t>
      </w:r>
      <w:r w:rsidR="00B07956">
        <w:rPr>
          <w:sz w:val="22"/>
        </w:rPr>
        <w:t xml:space="preserve">members </w:t>
      </w:r>
      <w:r w:rsidR="00E7517F">
        <w:rPr>
          <w:sz w:val="22"/>
        </w:rPr>
        <w:t xml:space="preserve">of </w:t>
      </w:r>
      <w:r>
        <w:rPr>
          <w:sz w:val="22"/>
        </w:rPr>
        <w:t>staff have been linked to your child’s account. These are mem</w:t>
      </w:r>
      <w:r w:rsidR="00B07956">
        <w:rPr>
          <w:sz w:val="22"/>
        </w:rPr>
        <w:t xml:space="preserve">bers of our administrative team, </w:t>
      </w:r>
      <w:r>
        <w:rPr>
          <w:sz w:val="22"/>
        </w:rPr>
        <w:t>Key Stage Leader</w:t>
      </w:r>
      <w:r w:rsidR="00B07956">
        <w:rPr>
          <w:sz w:val="22"/>
        </w:rPr>
        <w:t>s</w:t>
      </w:r>
      <w:r>
        <w:rPr>
          <w:sz w:val="22"/>
        </w:rPr>
        <w:t xml:space="preserve"> and Senior Managers i</w:t>
      </w:r>
      <w:r w:rsidR="00427BAD">
        <w:rPr>
          <w:sz w:val="22"/>
        </w:rPr>
        <w:t>n the school. We will aim to add</w:t>
      </w:r>
      <w:r>
        <w:rPr>
          <w:sz w:val="22"/>
        </w:rPr>
        <w:t xml:space="preserve"> photographs of us all so you can put a name to a face.</w:t>
      </w:r>
    </w:p>
    <w:p w14:paraId="41E7C164" w14:textId="77777777" w:rsidR="001247F7" w:rsidRDefault="001247F7" w:rsidP="00544595">
      <w:pPr>
        <w:suppressAutoHyphens/>
        <w:autoSpaceDN w:val="0"/>
        <w:textAlignment w:val="baseline"/>
        <w:rPr>
          <w:sz w:val="22"/>
        </w:rPr>
      </w:pPr>
    </w:p>
    <w:p w14:paraId="72F2F4D0" w14:textId="77777777" w:rsidR="001247F7" w:rsidRPr="00544595" w:rsidRDefault="001247F7" w:rsidP="00544595">
      <w:pPr>
        <w:suppressAutoHyphens/>
        <w:autoSpaceDN w:val="0"/>
        <w:textAlignment w:val="baseline"/>
        <w:rPr>
          <w:sz w:val="22"/>
          <w:u w:val="single"/>
        </w:rPr>
      </w:pPr>
      <w:r w:rsidRPr="00B07956">
        <w:rPr>
          <w:sz w:val="22"/>
          <w:u w:val="single"/>
        </w:rPr>
        <w:t>Permissions</w:t>
      </w:r>
    </w:p>
    <w:p w14:paraId="6DA6C772" w14:textId="14FC21A5" w:rsidR="004A7B7C" w:rsidRDefault="00B07956" w:rsidP="004A7B7C">
      <w:pPr>
        <w:rPr>
          <w:b/>
          <w:sz w:val="22"/>
        </w:rPr>
      </w:pPr>
      <w:r w:rsidRPr="00B07956">
        <w:rPr>
          <w:sz w:val="22"/>
        </w:rPr>
        <w:t xml:space="preserve">As a school we host many special events for the pupils and enjoy sending photographs of </w:t>
      </w:r>
      <w:r>
        <w:rPr>
          <w:sz w:val="22"/>
        </w:rPr>
        <w:t>pupils’</w:t>
      </w:r>
      <w:r w:rsidRPr="00B07956">
        <w:rPr>
          <w:sz w:val="22"/>
        </w:rPr>
        <w:t xml:space="preserve"> learning and </w:t>
      </w:r>
      <w:r>
        <w:rPr>
          <w:sz w:val="22"/>
        </w:rPr>
        <w:t xml:space="preserve">having fun. </w:t>
      </w:r>
      <w:r w:rsidRPr="00CF534C">
        <w:rPr>
          <w:sz w:val="22"/>
        </w:rPr>
        <w:t>We</w:t>
      </w:r>
      <w:r w:rsidR="004A7B7C" w:rsidRPr="00CF534C">
        <w:rPr>
          <w:sz w:val="22"/>
        </w:rPr>
        <w:t xml:space="preserve"> would like </w:t>
      </w:r>
      <w:r w:rsidRPr="00CF534C">
        <w:rPr>
          <w:sz w:val="22"/>
        </w:rPr>
        <w:t xml:space="preserve">your permission </w:t>
      </w:r>
      <w:r w:rsidR="004A7B7C" w:rsidRPr="00CF534C">
        <w:rPr>
          <w:sz w:val="22"/>
        </w:rPr>
        <w:t xml:space="preserve">to photograph your </w:t>
      </w:r>
      <w:r w:rsidRPr="00CF534C">
        <w:rPr>
          <w:sz w:val="22"/>
        </w:rPr>
        <w:t xml:space="preserve">child </w:t>
      </w:r>
      <w:r w:rsidR="00C96667" w:rsidRPr="00CF534C">
        <w:rPr>
          <w:sz w:val="22"/>
        </w:rPr>
        <w:t>in</w:t>
      </w:r>
      <w:r w:rsidR="004A7B7C" w:rsidRPr="00CF534C">
        <w:rPr>
          <w:sz w:val="22"/>
        </w:rPr>
        <w:t xml:space="preserve"> a group</w:t>
      </w:r>
      <w:r w:rsidR="00CF534C" w:rsidRPr="00CF534C">
        <w:rPr>
          <w:sz w:val="22"/>
        </w:rPr>
        <w:t xml:space="preserve"> with other pupils</w:t>
      </w:r>
      <w:r w:rsidR="004A7B7C" w:rsidRPr="00CF534C">
        <w:rPr>
          <w:sz w:val="22"/>
        </w:rPr>
        <w:t xml:space="preserve"> and </w:t>
      </w:r>
      <w:r w:rsidR="004A7B7C">
        <w:rPr>
          <w:sz w:val="22"/>
        </w:rPr>
        <w:t>post this group photograph on</w:t>
      </w:r>
      <w:r w:rsidR="000B3530">
        <w:rPr>
          <w:sz w:val="22"/>
        </w:rPr>
        <w:t>to</w:t>
      </w:r>
      <w:r w:rsidR="004A7B7C">
        <w:rPr>
          <w:sz w:val="22"/>
        </w:rPr>
        <w:t xml:space="preserve"> Class</w:t>
      </w:r>
      <w:r w:rsidR="00CF534C">
        <w:rPr>
          <w:sz w:val="22"/>
        </w:rPr>
        <w:t xml:space="preserve"> </w:t>
      </w:r>
      <w:r w:rsidR="004A7B7C">
        <w:rPr>
          <w:sz w:val="22"/>
        </w:rPr>
        <w:t>Dojo.</w:t>
      </w:r>
      <w:r w:rsidR="00223CC8">
        <w:rPr>
          <w:sz w:val="22"/>
        </w:rPr>
        <w:t xml:space="preserve"> This will mean other parents/carers will be able to view</w:t>
      </w:r>
      <w:r w:rsidR="00CF534C">
        <w:rPr>
          <w:sz w:val="22"/>
        </w:rPr>
        <w:t xml:space="preserve"> your child in </w:t>
      </w:r>
      <w:r w:rsidR="00223CC8">
        <w:rPr>
          <w:sz w:val="22"/>
        </w:rPr>
        <w:t>these group photographs.</w:t>
      </w:r>
      <w:r w:rsidR="004A7B7C" w:rsidRPr="004A7B7C">
        <w:rPr>
          <w:b/>
          <w:sz w:val="22"/>
        </w:rPr>
        <w:t xml:space="preserve"> </w:t>
      </w:r>
      <w:r w:rsidR="00203586">
        <w:rPr>
          <w:b/>
          <w:sz w:val="22"/>
        </w:rPr>
        <w:t xml:space="preserve"> </w:t>
      </w:r>
      <w:r w:rsidR="004A7B7C">
        <w:rPr>
          <w:b/>
          <w:sz w:val="22"/>
        </w:rPr>
        <w:t xml:space="preserve">Please </w:t>
      </w:r>
      <w:r w:rsidR="00203586">
        <w:rPr>
          <w:b/>
          <w:sz w:val="22"/>
        </w:rPr>
        <w:t xml:space="preserve">find </w:t>
      </w:r>
      <w:r w:rsidR="004A7B7C">
        <w:rPr>
          <w:b/>
          <w:sz w:val="22"/>
        </w:rPr>
        <w:t>attach</w:t>
      </w:r>
      <w:r w:rsidR="00203586">
        <w:rPr>
          <w:b/>
          <w:sz w:val="22"/>
        </w:rPr>
        <w:t>ed your permission form to complete</w:t>
      </w:r>
      <w:r w:rsidR="004A7B7C">
        <w:rPr>
          <w:b/>
          <w:sz w:val="22"/>
        </w:rPr>
        <w:t xml:space="preserve"> and return.</w:t>
      </w:r>
    </w:p>
    <w:p w14:paraId="323E523B" w14:textId="77777777" w:rsidR="00E34FF4" w:rsidRDefault="00E34FF4" w:rsidP="00E34FF4">
      <w:pPr>
        <w:rPr>
          <w:sz w:val="22"/>
        </w:rPr>
      </w:pPr>
    </w:p>
    <w:p w14:paraId="1BE577FA" w14:textId="77777777" w:rsidR="004A7B7C" w:rsidRPr="004A7B7C" w:rsidRDefault="004A7B7C" w:rsidP="00E34FF4">
      <w:pPr>
        <w:rPr>
          <w:sz w:val="22"/>
        </w:rPr>
      </w:pPr>
      <w:r w:rsidRPr="004A7B7C">
        <w:rPr>
          <w:sz w:val="22"/>
        </w:rPr>
        <w:t>If you have any further questions regarding Class Dojo please speak to your class tutor/ LSW in the first instance who will be more than happy to help.</w:t>
      </w:r>
    </w:p>
    <w:p w14:paraId="4D3883CB" w14:textId="77777777" w:rsidR="004A7B7C" w:rsidRDefault="004A7B7C" w:rsidP="00E34FF4">
      <w:pPr>
        <w:rPr>
          <w:b/>
          <w:sz w:val="22"/>
        </w:rPr>
      </w:pPr>
    </w:p>
    <w:p w14:paraId="5556FD00" w14:textId="77777777" w:rsidR="00E34FF4" w:rsidRPr="00E34FF4" w:rsidRDefault="00E34FF4" w:rsidP="00E34FF4"/>
    <w:p w14:paraId="0534CB29" w14:textId="77777777" w:rsidR="00E34FF4" w:rsidRPr="00E34FF4" w:rsidRDefault="00E34FF4" w:rsidP="00E34FF4"/>
    <w:p w14:paraId="5562956C" w14:textId="5B2820F0" w:rsidR="00E34FF4" w:rsidRPr="00E34FF4" w:rsidRDefault="00E34FF4" w:rsidP="00E34FF4"/>
    <w:p w14:paraId="420B2C8C" w14:textId="77777777" w:rsidR="00922962" w:rsidRDefault="00922962" w:rsidP="00C2674B">
      <w:pPr>
        <w:jc w:val="center"/>
        <w:rPr>
          <w:b/>
          <w:sz w:val="60"/>
          <w:szCs w:val="60"/>
        </w:rPr>
      </w:pPr>
    </w:p>
    <w:p w14:paraId="41B8C84F" w14:textId="77777777" w:rsidR="00607A12" w:rsidRDefault="00CF534C" w:rsidP="00607A12">
      <w:pPr>
        <w:jc w:val="center"/>
        <w:rPr>
          <w:b/>
          <w:sz w:val="60"/>
          <w:szCs w:val="60"/>
        </w:rPr>
      </w:pPr>
      <w:r w:rsidRPr="008E03DB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47EA03D" wp14:editId="18D624D2">
            <wp:simplePos x="0" y="0"/>
            <wp:positionH relativeFrom="column">
              <wp:posOffset>4312920</wp:posOffset>
            </wp:positionH>
            <wp:positionV relativeFrom="paragraph">
              <wp:posOffset>111125</wp:posOffset>
            </wp:positionV>
            <wp:extent cx="998855" cy="998855"/>
            <wp:effectExtent l="0" t="0" r="0" b="0"/>
            <wp:wrapNone/>
            <wp:docPr id="9" name="Picture 9" descr="\\curriculum.belmont\Users\Admin\SMacKenzie-Ford\Desktop\Class Do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urriculum.belmont\Users\Admin\SMacKenzie-Ford\Desktop\Class Doj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962" w:rsidRPr="008E03D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4F4BE7" wp14:editId="7F1FBEEC">
            <wp:simplePos x="0" y="0"/>
            <wp:positionH relativeFrom="column">
              <wp:posOffset>952677</wp:posOffset>
            </wp:positionH>
            <wp:positionV relativeFrom="paragraph">
              <wp:posOffset>108630</wp:posOffset>
            </wp:positionV>
            <wp:extent cx="967563" cy="967563"/>
            <wp:effectExtent l="0" t="0" r="4445" b="4445"/>
            <wp:wrapNone/>
            <wp:docPr id="8" name="Picture 8" descr="\\curriculum.belmont\Users\Admin\SMacKenzie-Ford\Desktop\Class Do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urriculum.belmont\Users\Admin\SMacKenzie-Ford\Desktop\Class Dojo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9432E" w14:textId="77777777" w:rsidR="00C2674B" w:rsidRPr="00607A12" w:rsidRDefault="00C2674B" w:rsidP="00607A12">
      <w:pPr>
        <w:jc w:val="center"/>
        <w:rPr>
          <w:b/>
          <w:sz w:val="60"/>
          <w:szCs w:val="60"/>
        </w:rPr>
      </w:pPr>
      <w:r w:rsidRPr="008E03DB">
        <w:rPr>
          <w:b/>
          <w:sz w:val="60"/>
          <w:szCs w:val="60"/>
        </w:rPr>
        <w:t>ClassDojo</w:t>
      </w:r>
    </w:p>
    <w:p w14:paraId="57C33CA9" w14:textId="77777777" w:rsidR="00C2674B" w:rsidRDefault="00C2674B" w:rsidP="00C2674B">
      <w:pPr>
        <w:jc w:val="center"/>
        <w:rPr>
          <w:b/>
          <w:sz w:val="60"/>
          <w:szCs w:val="60"/>
        </w:rPr>
      </w:pPr>
    </w:p>
    <w:p w14:paraId="77FB1062" w14:textId="77777777" w:rsidR="00607A12" w:rsidRDefault="00607A12" w:rsidP="00C2674B">
      <w:pPr>
        <w:jc w:val="center"/>
        <w:rPr>
          <w:b/>
          <w:sz w:val="52"/>
          <w:szCs w:val="52"/>
        </w:rPr>
      </w:pPr>
    </w:p>
    <w:p w14:paraId="75B07C81" w14:textId="694BFA42" w:rsidR="00E34FF4" w:rsidRPr="00607A12" w:rsidRDefault="00C2674B" w:rsidP="00C2674B">
      <w:pPr>
        <w:jc w:val="center"/>
        <w:rPr>
          <w:b/>
          <w:sz w:val="52"/>
          <w:szCs w:val="52"/>
        </w:rPr>
      </w:pPr>
      <w:r w:rsidRPr="00607A12">
        <w:rPr>
          <w:b/>
          <w:sz w:val="52"/>
          <w:szCs w:val="52"/>
        </w:rPr>
        <w:t>PERMISSION FORM</w:t>
      </w:r>
    </w:p>
    <w:p w14:paraId="0EA55947" w14:textId="77777777" w:rsidR="00E34FF4" w:rsidRPr="00E34FF4" w:rsidRDefault="00E34FF4" w:rsidP="00E34FF4"/>
    <w:p w14:paraId="785EA85F" w14:textId="77777777" w:rsidR="00427BAD" w:rsidRDefault="00427BAD" w:rsidP="00E34FF4">
      <w:pPr>
        <w:rPr>
          <w:sz w:val="36"/>
          <w:szCs w:val="36"/>
        </w:rPr>
      </w:pPr>
    </w:p>
    <w:p w14:paraId="626E2B76" w14:textId="77777777" w:rsidR="00427BAD" w:rsidRPr="00607A12" w:rsidRDefault="00427BAD" w:rsidP="00E34FF4">
      <w:pPr>
        <w:rPr>
          <w:sz w:val="34"/>
          <w:szCs w:val="34"/>
        </w:rPr>
      </w:pPr>
      <w:r w:rsidRPr="00607A12">
        <w:rPr>
          <w:sz w:val="34"/>
          <w:szCs w:val="34"/>
        </w:rPr>
        <w:t>Name of child _______________________</w:t>
      </w:r>
    </w:p>
    <w:p w14:paraId="37863DE3" w14:textId="77777777" w:rsidR="00427BAD" w:rsidRDefault="00427BAD" w:rsidP="00E34FF4">
      <w:pPr>
        <w:rPr>
          <w:sz w:val="34"/>
          <w:szCs w:val="34"/>
        </w:rPr>
      </w:pPr>
    </w:p>
    <w:p w14:paraId="3400F625" w14:textId="77777777" w:rsidR="00607A12" w:rsidRPr="00607A12" w:rsidRDefault="00607A12" w:rsidP="00E34FF4">
      <w:pPr>
        <w:rPr>
          <w:sz w:val="34"/>
          <w:szCs w:val="34"/>
        </w:rPr>
      </w:pPr>
    </w:p>
    <w:p w14:paraId="23EFCAA0" w14:textId="77777777" w:rsidR="00E34FF4" w:rsidRPr="00607A12" w:rsidRDefault="00CD6C84" w:rsidP="00E34FF4">
      <w:pPr>
        <w:rPr>
          <w:sz w:val="34"/>
          <w:szCs w:val="34"/>
        </w:rPr>
      </w:pPr>
      <w:r w:rsidRPr="00607A12">
        <w:rPr>
          <w:sz w:val="34"/>
          <w:szCs w:val="34"/>
        </w:rPr>
        <w:t>Please tick:</w:t>
      </w:r>
    </w:p>
    <w:p w14:paraId="413D2628" w14:textId="77777777" w:rsidR="00922962" w:rsidRPr="00607A12" w:rsidRDefault="00922962" w:rsidP="004A7B7C">
      <w:pPr>
        <w:rPr>
          <w:sz w:val="34"/>
          <w:szCs w:val="34"/>
        </w:rPr>
      </w:pPr>
    </w:p>
    <w:p w14:paraId="61ED91B0" w14:textId="77777777" w:rsidR="00C96667" w:rsidRPr="00607A12" w:rsidRDefault="00C96667" w:rsidP="004A7B7C">
      <w:pPr>
        <w:rPr>
          <w:sz w:val="34"/>
          <w:szCs w:val="34"/>
        </w:rPr>
      </w:pPr>
      <w:r w:rsidRPr="00607A12">
        <w:rPr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C540C" wp14:editId="28615B5A">
                <wp:simplePos x="0" y="0"/>
                <wp:positionH relativeFrom="column">
                  <wp:posOffset>5311494</wp:posOffset>
                </wp:positionH>
                <wp:positionV relativeFrom="paragraph">
                  <wp:posOffset>28265</wp:posOffset>
                </wp:positionV>
                <wp:extent cx="946297" cy="478465"/>
                <wp:effectExtent l="0" t="0" r="2540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7" cy="478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340AE" id="Rectangle 14" o:spid="_x0000_s1026" style="position:absolute;margin-left:418.25pt;margin-top:2.25pt;width:74.5pt;height:3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" filled="f" strokecolor="#7030a0" strokeweight="2pt"/>
            </w:pict>
          </mc:Fallback>
        </mc:AlternateContent>
      </w:r>
      <w:r w:rsidR="00922962" w:rsidRPr="00607A12">
        <w:rPr>
          <w:sz w:val="34"/>
          <w:szCs w:val="34"/>
        </w:rPr>
        <w:t xml:space="preserve">I give permission for my child to be included in </w:t>
      </w:r>
    </w:p>
    <w:p w14:paraId="71FAFFE0" w14:textId="77777777" w:rsidR="00922962" w:rsidRPr="00607A12" w:rsidRDefault="00922962" w:rsidP="004A7B7C">
      <w:pPr>
        <w:rPr>
          <w:sz w:val="34"/>
          <w:szCs w:val="34"/>
        </w:rPr>
      </w:pPr>
      <w:r w:rsidRPr="00607A12">
        <w:rPr>
          <w:sz w:val="34"/>
          <w:szCs w:val="34"/>
        </w:rPr>
        <w:t>group photographs posted on Class</w:t>
      </w:r>
      <w:r w:rsidR="00223CC8" w:rsidRPr="00607A12">
        <w:rPr>
          <w:sz w:val="34"/>
          <w:szCs w:val="34"/>
        </w:rPr>
        <w:t>Dojo</w:t>
      </w:r>
    </w:p>
    <w:p w14:paraId="453726A4" w14:textId="77777777" w:rsidR="00922962" w:rsidRPr="00607A12" w:rsidRDefault="00922962" w:rsidP="004A7B7C">
      <w:pPr>
        <w:rPr>
          <w:sz w:val="34"/>
          <w:szCs w:val="34"/>
        </w:rPr>
      </w:pPr>
    </w:p>
    <w:p w14:paraId="6FD23B90" w14:textId="77777777" w:rsidR="00C96667" w:rsidRPr="00607A12" w:rsidRDefault="00C96667" w:rsidP="00922962">
      <w:pPr>
        <w:rPr>
          <w:sz w:val="34"/>
          <w:szCs w:val="34"/>
        </w:rPr>
      </w:pPr>
      <w:r w:rsidRPr="00607A12">
        <w:rPr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A6370" wp14:editId="55C58E10">
                <wp:simplePos x="0" y="0"/>
                <wp:positionH relativeFrom="column">
                  <wp:posOffset>5272684</wp:posOffset>
                </wp:positionH>
                <wp:positionV relativeFrom="paragraph">
                  <wp:posOffset>236707</wp:posOffset>
                </wp:positionV>
                <wp:extent cx="946297" cy="478465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7" cy="478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D9117" id="Rectangle 15" o:spid="_x0000_s1026" style="position:absolute;margin-left:415.15pt;margin-top:18.65pt;width:74.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" filled="f" strokecolor="#7030a0" strokeweight="2pt"/>
            </w:pict>
          </mc:Fallback>
        </mc:AlternateContent>
      </w:r>
    </w:p>
    <w:p w14:paraId="6F440948" w14:textId="77777777" w:rsidR="00C96667" w:rsidRPr="00607A12" w:rsidRDefault="00922962" w:rsidP="00922962">
      <w:pPr>
        <w:rPr>
          <w:sz w:val="34"/>
          <w:szCs w:val="34"/>
        </w:rPr>
      </w:pPr>
      <w:r w:rsidRPr="00607A12">
        <w:rPr>
          <w:sz w:val="34"/>
          <w:szCs w:val="34"/>
        </w:rPr>
        <w:t xml:space="preserve">I do </w:t>
      </w:r>
      <w:r w:rsidRPr="00607A12">
        <w:rPr>
          <w:b/>
          <w:sz w:val="34"/>
          <w:szCs w:val="34"/>
        </w:rPr>
        <w:t>not</w:t>
      </w:r>
      <w:r w:rsidRPr="00607A12">
        <w:rPr>
          <w:sz w:val="34"/>
          <w:szCs w:val="34"/>
        </w:rPr>
        <w:t xml:space="preserve"> give permission for my child to be included </w:t>
      </w:r>
    </w:p>
    <w:p w14:paraId="202506AB" w14:textId="77777777" w:rsidR="00922962" w:rsidRPr="00607A12" w:rsidRDefault="00922962" w:rsidP="00922962">
      <w:pPr>
        <w:rPr>
          <w:sz w:val="34"/>
          <w:szCs w:val="34"/>
        </w:rPr>
      </w:pPr>
      <w:r w:rsidRPr="00607A12">
        <w:rPr>
          <w:sz w:val="34"/>
          <w:szCs w:val="34"/>
        </w:rPr>
        <w:t xml:space="preserve">in group photographs posted on ClassDojo </w:t>
      </w:r>
    </w:p>
    <w:p w14:paraId="477D9D2C" w14:textId="77777777" w:rsidR="00922962" w:rsidRDefault="00922962" w:rsidP="004A7B7C">
      <w:pPr>
        <w:rPr>
          <w:sz w:val="22"/>
        </w:rPr>
      </w:pPr>
    </w:p>
    <w:p w14:paraId="39036CAA" w14:textId="77777777" w:rsidR="00922962" w:rsidRDefault="00922962" w:rsidP="004A7B7C">
      <w:pPr>
        <w:rPr>
          <w:sz w:val="22"/>
        </w:rPr>
      </w:pPr>
    </w:p>
    <w:p w14:paraId="536C7AC4" w14:textId="77777777" w:rsidR="00922962" w:rsidRDefault="00922962" w:rsidP="004A7B7C">
      <w:pPr>
        <w:rPr>
          <w:sz w:val="22"/>
        </w:rPr>
      </w:pPr>
    </w:p>
    <w:p w14:paraId="03AE9636" w14:textId="77777777" w:rsidR="00922962" w:rsidRDefault="00922962" w:rsidP="00922962">
      <w:pPr>
        <w:rPr>
          <w:sz w:val="22"/>
        </w:rPr>
      </w:pPr>
    </w:p>
    <w:p w14:paraId="5BC54366" w14:textId="77777777" w:rsidR="00427BAD" w:rsidRDefault="00427BAD" w:rsidP="00922962">
      <w:pPr>
        <w:rPr>
          <w:sz w:val="34"/>
          <w:szCs w:val="34"/>
        </w:rPr>
      </w:pPr>
      <w:r w:rsidRPr="00607A12">
        <w:rPr>
          <w:sz w:val="34"/>
          <w:szCs w:val="34"/>
        </w:rPr>
        <w:t>Name of parent / carer</w:t>
      </w:r>
      <w:r w:rsidR="00607A12">
        <w:rPr>
          <w:sz w:val="34"/>
          <w:szCs w:val="34"/>
        </w:rPr>
        <w:t xml:space="preserve"> </w:t>
      </w:r>
      <w:r w:rsidR="00607A12">
        <w:rPr>
          <w:sz w:val="34"/>
          <w:szCs w:val="34"/>
        </w:rPr>
        <w:tab/>
      </w:r>
      <w:r w:rsidRPr="00607A12">
        <w:rPr>
          <w:sz w:val="34"/>
          <w:szCs w:val="34"/>
        </w:rPr>
        <w:t>_____________________</w:t>
      </w:r>
    </w:p>
    <w:p w14:paraId="39B77938" w14:textId="77777777" w:rsidR="00607A12" w:rsidRDefault="00607A12" w:rsidP="00922962">
      <w:pPr>
        <w:rPr>
          <w:sz w:val="34"/>
          <w:szCs w:val="34"/>
        </w:rPr>
      </w:pPr>
    </w:p>
    <w:p w14:paraId="4EB23907" w14:textId="77777777" w:rsidR="00607A12" w:rsidRPr="00607A12" w:rsidRDefault="00607A12" w:rsidP="00922962">
      <w:pPr>
        <w:rPr>
          <w:sz w:val="34"/>
          <w:szCs w:val="34"/>
        </w:rPr>
      </w:pPr>
    </w:p>
    <w:p w14:paraId="264299A9" w14:textId="77777777" w:rsidR="00427BAD" w:rsidRPr="00607A12" w:rsidRDefault="00427BAD" w:rsidP="00922962">
      <w:pPr>
        <w:rPr>
          <w:sz w:val="34"/>
          <w:szCs w:val="34"/>
        </w:rPr>
      </w:pPr>
      <w:proofErr w:type="gramStart"/>
      <w:r w:rsidRPr="00607A12">
        <w:rPr>
          <w:sz w:val="34"/>
          <w:szCs w:val="34"/>
        </w:rPr>
        <w:t>Signature  _</w:t>
      </w:r>
      <w:proofErr w:type="gramEnd"/>
      <w:r w:rsidRPr="00607A12">
        <w:rPr>
          <w:sz w:val="34"/>
          <w:szCs w:val="34"/>
        </w:rPr>
        <w:t>____________________</w:t>
      </w:r>
    </w:p>
    <w:p w14:paraId="640DB33F" w14:textId="77777777" w:rsidR="00922962" w:rsidRDefault="00922962" w:rsidP="00922962">
      <w:pPr>
        <w:rPr>
          <w:sz w:val="36"/>
          <w:szCs w:val="36"/>
        </w:rPr>
      </w:pPr>
    </w:p>
    <w:p w14:paraId="7CA26355" w14:textId="77777777" w:rsidR="00922962" w:rsidRDefault="00922962" w:rsidP="00922962">
      <w:pPr>
        <w:rPr>
          <w:b/>
          <w:sz w:val="28"/>
          <w:szCs w:val="28"/>
        </w:rPr>
      </w:pPr>
      <w:r w:rsidRPr="00607A12">
        <w:rPr>
          <w:sz w:val="28"/>
          <w:szCs w:val="28"/>
        </w:rPr>
        <w:t>For further information about ClassDojo’s Privacy Policy</w:t>
      </w:r>
      <w:r w:rsidR="00607A12">
        <w:rPr>
          <w:sz w:val="28"/>
          <w:szCs w:val="28"/>
        </w:rPr>
        <w:t xml:space="preserve">: </w:t>
      </w:r>
      <w:r w:rsidRPr="00607A12">
        <w:rPr>
          <w:b/>
          <w:sz w:val="28"/>
          <w:szCs w:val="28"/>
        </w:rPr>
        <w:t>classdojo.com/privacy.</w:t>
      </w:r>
    </w:p>
    <w:p w14:paraId="7CC99FD9" w14:textId="77777777" w:rsidR="00595AF1" w:rsidRDefault="00595AF1" w:rsidP="00922962">
      <w:pPr>
        <w:rPr>
          <w:b/>
          <w:sz w:val="28"/>
          <w:szCs w:val="28"/>
        </w:rPr>
      </w:pPr>
    </w:p>
    <w:p w14:paraId="5E063E4B" w14:textId="0B60C7A2" w:rsidR="00E34FF4" w:rsidRPr="00607A12" w:rsidRDefault="00922962" w:rsidP="00E34FF4">
      <w:pPr>
        <w:rPr>
          <w:b/>
          <w:sz w:val="50"/>
          <w:szCs w:val="50"/>
        </w:rPr>
      </w:pPr>
      <w:r w:rsidRPr="00922962">
        <w:rPr>
          <w:b/>
          <w:sz w:val="36"/>
          <w:szCs w:val="36"/>
        </w:rPr>
        <w:t xml:space="preserve">Please return to the school office </w:t>
      </w:r>
      <w:r w:rsidR="00165EBC">
        <w:rPr>
          <w:b/>
          <w:sz w:val="36"/>
          <w:szCs w:val="36"/>
        </w:rPr>
        <w:t>as soon as possible.</w:t>
      </w:r>
    </w:p>
    <w:p w14:paraId="3090A3D4" w14:textId="77777777" w:rsidR="00E34FF4" w:rsidRDefault="00E34FF4" w:rsidP="00E34FF4"/>
    <w:p w14:paraId="37E9DB07" w14:textId="77777777" w:rsidR="00E34FF4" w:rsidRPr="00E34FF4" w:rsidRDefault="00E34FF4" w:rsidP="00E34FF4"/>
    <w:p w14:paraId="21845B4F" w14:textId="77777777" w:rsidR="00E34FF4" w:rsidRPr="00E34FF4" w:rsidRDefault="00E34FF4" w:rsidP="00E34FF4"/>
    <w:p w14:paraId="6DAFAF47" w14:textId="77777777" w:rsidR="00E34FF4" w:rsidRDefault="00E34FF4" w:rsidP="00E34FF4"/>
    <w:p w14:paraId="07E41EDF" w14:textId="77777777" w:rsidR="00184776" w:rsidRPr="00E34FF4" w:rsidRDefault="00E34FF4" w:rsidP="00E34FF4">
      <w:pPr>
        <w:tabs>
          <w:tab w:val="left" w:pos="2177"/>
        </w:tabs>
      </w:pPr>
      <w:r>
        <w:tab/>
      </w:r>
    </w:p>
    <w:sectPr w:rsidR="00184776" w:rsidRPr="00E34FF4" w:rsidSect="00CD6C84"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pgBorders w:display="notFirstPage"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E58B" w14:textId="77777777" w:rsidR="00145504" w:rsidRDefault="00145504">
      <w:r>
        <w:separator/>
      </w:r>
    </w:p>
  </w:endnote>
  <w:endnote w:type="continuationSeparator" w:id="0">
    <w:p w14:paraId="235BE899" w14:textId="77777777" w:rsidR="00145504" w:rsidRDefault="0014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8540" w14:textId="77777777" w:rsidR="00DC328B" w:rsidRDefault="001E5B8A" w:rsidP="00E34FF4">
    <w:pPr>
      <w:pStyle w:val="Footer"/>
      <w:tabs>
        <w:tab w:val="center" w:pos="4876"/>
        <w:tab w:val="right" w:pos="9752"/>
      </w:tabs>
      <w:rPr>
        <w:rFonts w:ascii="AngsanaUPC" w:hAnsi="AngsanaUPC" w:cs="AngsanaUPC"/>
        <w:b/>
        <w:i/>
        <w:color w:val="B2A1C7" w:themeColor="accent4" w:themeTint="99"/>
        <w:sz w:val="52"/>
        <w:szCs w:val="52"/>
      </w:rPr>
    </w:pPr>
    <w:r w:rsidRPr="00EB7E1A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AA73593" wp14:editId="4BBEFD27">
          <wp:simplePos x="0" y="0"/>
          <wp:positionH relativeFrom="column">
            <wp:posOffset>5428659</wp:posOffset>
          </wp:positionH>
          <wp:positionV relativeFrom="paragraph">
            <wp:posOffset>-310663</wp:posOffset>
          </wp:positionV>
          <wp:extent cx="878774" cy="878774"/>
          <wp:effectExtent l="0" t="0" r="0" b="0"/>
          <wp:wrapNone/>
          <wp:docPr id="11" name="Picture 11" descr="G:\ADMIN MASTER\Brand &amp; Ethos\Ofsted\Logos\Outstanding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 MASTER\Brand &amp; Ethos\Ofsted\Logos\Outstanding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87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98">
      <w:rPr>
        <w:rFonts w:ascii="AngsanaUPC" w:hAnsi="AngsanaUPC" w:cs="AngsanaUPC"/>
        <w:b/>
        <w:i/>
        <w:noProof/>
        <w:color w:val="B2A1C7" w:themeColor="accent4" w:themeTint="99"/>
        <w:sz w:val="52"/>
        <w:szCs w:val="52"/>
        <w:lang w:eastAsia="en-GB"/>
      </w:rPr>
      <w:drawing>
        <wp:anchor distT="0" distB="0" distL="114300" distR="114300" simplePos="0" relativeHeight="251664384" behindDoc="1" locked="0" layoutInCell="1" allowOverlap="1" wp14:anchorId="79029635" wp14:editId="734975AC">
          <wp:simplePos x="0" y="0"/>
          <wp:positionH relativeFrom="column">
            <wp:posOffset>-152680</wp:posOffset>
          </wp:positionH>
          <wp:positionV relativeFrom="paragraph">
            <wp:posOffset>-220300</wp:posOffset>
          </wp:positionV>
          <wp:extent cx="1095371" cy="814070"/>
          <wp:effectExtent l="0" t="0" r="0" b="5080"/>
          <wp:wrapNone/>
          <wp:docPr id="12" name="Picture 12" descr="G:\ADMIN MASTER\Brand &amp; Ethos\Website\New website\Awards\Healthy Schools Aw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 MASTER\Brand &amp; Ethos\Website\New website\Awards\Healthy Schools Awar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1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F4">
      <w:rPr>
        <w:rFonts w:ascii="AngsanaUPC" w:hAnsi="AngsanaUPC" w:cs="AngsanaUPC"/>
        <w:b/>
        <w:i/>
        <w:color w:val="B2A1C7" w:themeColor="accent4" w:themeTint="99"/>
        <w:sz w:val="52"/>
        <w:szCs w:val="52"/>
      </w:rPr>
      <w:tab/>
    </w:r>
    <w:r w:rsidR="00907298">
      <w:rPr>
        <w:rFonts w:ascii="AngsanaUPC" w:hAnsi="AngsanaUPC" w:cs="AngsanaUPC"/>
        <w:b/>
        <w:i/>
        <w:color w:val="B2A1C7" w:themeColor="accent4" w:themeTint="99"/>
        <w:sz w:val="52"/>
        <w:szCs w:val="52"/>
      </w:rPr>
      <w:t>“</w:t>
    </w:r>
    <w:r w:rsidR="00DC328B">
      <w:rPr>
        <w:rFonts w:ascii="AngsanaUPC" w:hAnsi="AngsanaUPC" w:cs="AngsanaUPC"/>
        <w:b/>
        <w:i/>
        <w:color w:val="B2A1C7" w:themeColor="accent4" w:themeTint="99"/>
        <w:sz w:val="52"/>
        <w:szCs w:val="52"/>
      </w:rPr>
      <w:t>To always be the best we can be”</w:t>
    </w:r>
    <w:r w:rsidR="00DC328B">
      <w:rPr>
        <w:noProof/>
        <w:lang w:eastAsia="en-GB"/>
      </w:rPr>
      <w:t xml:space="preserve"> </w:t>
    </w:r>
    <w:r w:rsidR="00E34FF4">
      <w:rPr>
        <w:noProof/>
        <w:lang w:eastAsia="en-GB"/>
      </w:rPr>
      <w:tab/>
    </w:r>
    <w:r w:rsidR="00E34FF4">
      <w:rPr>
        <w:noProof/>
        <w:lang w:eastAsia="en-GB"/>
      </w:rPr>
      <w:tab/>
    </w:r>
  </w:p>
  <w:p w14:paraId="5FB79CC6" w14:textId="77777777" w:rsidR="00DC328B" w:rsidRDefault="00DC328B" w:rsidP="00DC328B">
    <w:pPr>
      <w:pStyle w:val="Footer"/>
    </w:pPr>
  </w:p>
  <w:p w14:paraId="22063E6F" w14:textId="77777777" w:rsidR="00DC328B" w:rsidRPr="00DC328B" w:rsidRDefault="00907298" w:rsidP="00DC328B">
    <w:pPr>
      <w:rPr>
        <w:color w:val="808080" w:themeColor="background1" w:themeShade="80"/>
        <w:szCs w:val="20"/>
      </w:rPr>
    </w:pPr>
    <w:r>
      <w:rPr>
        <w:noProof/>
        <w:color w:val="808080" w:themeColor="background1" w:themeShade="8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344297" wp14:editId="43EB857A">
              <wp:simplePos x="0" y="0"/>
              <wp:positionH relativeFrom="column">
                <wp:posOffset>623910</wp:posOffset>
              </wp:positionH>
              <wp:positionV relativeFrom="paragraph">
                <wp:posOffset>164554</wp:posOffset>
              </wp:positionV>
              <wp:extent cx="5236579" cy="244548"/>
              <wp:effectExtent l="0" t="0" r="254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579" cy="2445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C855E" w14:textId="77777777" w:rsidR="00DC328B" w:rsidRDefault="00DC328B" w:rsidP="00DC328B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Tel: 01242 216180    Email: admin@belmont.gloucs.sch.uk    www.belmont.gloucs.sch.uk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634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15pt;margin-top:12.95pt;width:412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" stroked="f">
              <v:textbox>
                <w:txbxContent>
                  <w:p w:rsidR="00DC328B" w:rsidRDefault="00DC328B" w:rsidP="00DC328B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Tel: 01242 216180    Email: admin@belmont.gloucs.sch.uk    www.belmont.gloucs.sch.uk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586A" w14:textId="77777777" w:rsidR="00145504" w:rsidRDefault="00145504">
      <w:r>
        <w:separator/>
      </w:r>
    </w:p>
  </w:footnote>
  <w:footnote w:type="continuationSeparator" w:id="0">
    <w:p w14:paraId="79E3F9E5" w14:textId="77777777" w:rsidR="00145504" w:rsidRDefault="0014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3EDB" w14:textId="77777777" w:rsidR="00DC328B" w:rsidRDefault="00DC328B" w:rsidP="00DC328B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en-GB"/>
      </w:rPr>
      <w:drawing>
        <wp:anchor distT="0" distB="0" distL="114300" distR="114300" simplePos="0" relativeHeight="251659264" behindDoc="0" locked="0" layoutInCell="1" allowOverlap="1" wp14:anchorId="45EE0EB7" wp14:editId="58B760E4">
          <wp:simplePos x="0" y="0"/>
          <wp:positionH relativeFrom="column">
            <wp:posOffset>4204747</wp:posOffset>
          </wp:positionH>
          <wp:positionV relativeFrom="paragraph">
            <wp:posOffset>-295275</wp:posOffset>
          </wp:positionV>
          <wp:extent cx="2410691" cy="1002350"/>
          <wp:effectExtent l="0" t="0" r="889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mont Logo CMYK Special School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691" cy="10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Belmont School</w:t>
    </w:r>
  </w:p>
  <w:p w14:paraId="56E23644" w14:textId="77777777" w:rsidR="00DC328B" w:rsidRDefault="00DC328B" w:rsidP="00DC328B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Warden Hill Road</w:t>
    </w:r>
  </w:p>
  <w:p w14:paraId="3F48BF52" w14:textId="77777777" w:rsidR="00DC328B" w:rsidRDefault="00DC328B" w:rsidP="00DC328B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Cheltenham</w:t>
    </w:r>
  </w:p>
  <w:p w14:paraId="64E086DA" w14:textId="77777777" w:rsidR="00DC328B" w:rsidRDefault="00DC328B" w:rsidP="00DC328B">
    <w:pPr>
      <w:pStyle w:val="Header"/>
    </w:pPr>
    <w:r>
      <w:rPr>
        <w:color w:val="808080" w:themeColor="background1" w:themeShade="80"/>
      </w:rPr>
      <w:t>Glos. GL513AT</w:t>
    </w:r>
  </w:p>
  <w:p w14:paraId="14A23FC6" w14:textId="77777777" w:rsidR="00DC328B" w:rsidRDefault="00DC328B" w:rsidP="00DC32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CDF93" wp14:editId="1EE9CE97">
              <wp:simplePos x="0" y="0"/>
              <wp:positionH relativeFrom="column">
                <wp:posOffset>8890</wp:posOffset>
              </wp:positionH>
              <wp:positionV relativeFrom="paragraph">
                <wp:posOffset>49530</wp:posOffset>
              </wp:positionV>
              <wp:extent cx="5842635" cy="0"/>
              <wp:effectExtent l="0" t="0" r="2476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6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D1931"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3.9pt" to="46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" strokecolor="#5f497a [2407]" strokeweight="1.25pt"/>
          </w:pict>
        </mc:Fallback>
      </mc:AlternateContent>
    </w:r>
  </w:p>
  <w:p w14:paraId="2F755BF5" w14:textId="77777777" w:rsidR="005E7FAD" w:rsidRPr="00DC328B" w:rsidRDefault="00DC328B" w:rsidP="00DC328B">
    <w:pPr>
      <w:pStyle w:val="Header"/>
      <w:ind w:right="532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Headteacher: Mr Kevin Day </w:t>
    </w:r>
    <w:proofErr w:type="gramStart"/>
    <w:r>
      <w:rPr>
        <w:color w:val="808080" w:themeColor="background1" w:themeShade="80"/>
      </w:rPr>
      <w:t>BA(</w:t>
    </w:r>
    <w:proofErr w:type="gramEnd"/>
    <w:r>
      <w:rPr>
        <w:color w:val="808080" w:themeColor="background1" w:themeShade="80"/>
      </w:rPr>
      <w:t xml:space="preserve">hons) NPQH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D03"/>
    <w:multiLevelType w:val="hybridMultilevel"/>
    <w:tmpl w:val="DB6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1C5"/>
    <w:multiLevelType w:val="hybridMultilevel"/>
    <w:tmpl w:val="5BA8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703C"/>
    <w:multiLevelType w:val="hybridMultilevel"/>
    <w:tmpl w:val="DF0C87A6"/>
    <w:lvl w:ilvl="0" w:tplc="147C5572">
      <w:start w:val="1"/>
      <w:numFmt w:val="bullet"/>
      <w:pStyle w:val="ListParagraph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95A00F4"/>
    <w:multiLevelType w:val="hybridMultilevel"/>
    <w:tmpl w:val="09F43204"/>
    <w:lvl w:ilvl="0" w:tplc="42A8A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B"/>
    <w:rsid w:val="00006890"/>
    <w:rsid w:val="00050DE0"/>
    <w:rsid w:val="000B3530"/>
    <w:rsid w:val="001247F7"/>
    <w:rsid w:val="00145504"/>
    <w:rsid w:val="00165EBC"/>
    <w:rsid w:val="00184776"/>
    <w:rsid w:val="001E5B8A"/>
    <w:rsid w:val="00203586"/>
    <w:rsid w:val="00223CC8"/>
    <w:rsid w:val="002644FE"/>
    <w:rsid w:val="003147F1"/>
    <w:rsid w:val="00427BAD"/>
    <w:rsid w:val="0044294B"/>
    <w:rsid w:val="004A7B7C"/>
    <w:rsid w:val="00531146"/>
    <w:rsid w:val="00544595"/>
    <w:rsid w:val="00550F84"/>
    <w:rsid w:val="00595AF1"/>
    <w:rsid w:val="005E7FAD"/>
    <w:rsid w:val="00607A12"/>
    <w:rsid w:val="008E03DB"/>
    <w:rsid w:val="00907298"/>
    <w:rsid w:val="00922962"/>
    <w:rsid w:val="00A85F33"/>
    <w:rsid w:val="00AA3D44"/>
    <w:rsid w:val="00B07956"/>
    <w:rsid w:val="00BA3467"/>
    <w:rsid w:val="00BB6CD2"/>
    <w:rsid w:val="00C2674B"/>
    <w:rsid w:val="00C83532"/>
    <w:rsid w:val="00C96667"/>
    <w:rsid w:val="00CD6C84"/>
    <w:rsid w:val="00CF534C"/>
    <w:rsid w:val="00D85D8A"/>
    <w:rsid w:val="00DC328B"/>
    <w:rsid w:val="00DF54BF"/>
    <w:rsid w:val="00E34FF4"/>
    <w:rsid w:val="00E7517F"/>
    <w:rsid w:val="00EB7E1A"/>
    <w:rsid w:val="00F26062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40D7"/>
  <w15:docId w15:val="{43580FC0-3781-43B2-A250-40691C23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bullet">
    <w:name w:val="&lt;indent bullet"/>
    <w:link w:val="indentbulletChar"/>
    <w:qFormat/>
    <w:pPr>
      <w:widowControl w:val="0"/>
      <w:ind w:left="426" w:hanging="360"/>
    </w:pPr>
    <w:rPr>
      <w:lang w:val="en-US"/>
    </w:rPr>
  </w:style>
  <w:style w:type="character" w:customStyle="1" w:styleId="indentbulletChar">
    <w:name w:val="&lt;indent bullet Char"/>
    <w:basedOn w:val="DefaultParagraphFont"/>
    <w:link w:val="indentbullet"/>
    <w:rPr>
      <w:lang w:val="en-US"/>
    </w:rPr>
  </w:style>
  <w:style w:type="paragraph" w:styleId="ListParagraph">
    <w:name w:val="List Paragraph"/>
    <w:uiPriority w:val="34"/>
    <w:qFormat/>
    <w:pPr>
      <w:numPr>
        <w:numId w:val="2"/>
      </w:numPr>
    </w:pPr>
    <w:rPr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rsid w:val="005E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%20MASTER\Brand%20&amp;%20Ethos\Marketing%20&amp;%20promotional%20items\Stationery\Letterhead%20template-Ofsted&amp;Healthy%20Scho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6140-1E60-473B-BA93-922FA9A2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template-Ofsted&amp;Healthy Schoo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Caroline Sexton</cp:lastModifiedBy>
  <cp:revision>5</cp:revision>
  <cp:lastPrinted>2019-09-25T10:02:00Z</cp:lastPrinted>
  <dcterms:created xsi:type="dcterms:W3CDTF">2022-12-05T11:47:00Z</dcterms:created>
  <dcterms:modified xsi:type="dcterms:W3CDTF">2022-12-05T11:50:00Z</dcterms:modified>
</cp:coreProperties>
</file>